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8B" w:rsidRDefault="00397C8B" w:rsidP="001769A8">
      <w:pPr>
        <w:spacing w:after="0"/>
        <w:jc w:val="center"/>
        <w:rPr>
          <w:b/>
          <w:sz w:val="28"/>
        </w:rPr>
      </w:pPr>
    </w:p>
    <w:p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p w:rsidR="001769A8" w:rsidRDefault="001769A8">
      <w:bookmarkStart w:id="0" w:name="_GoBack"/>
      <w:bookmarkEnd w:id="0"/>
    </w:p>
    <w:p w:rsidR="00397C8B" w:rsidRDefault="00397C8B"/>
    <w:tbl>
      <w:tblPr>
        <w:tblStyle w:val="Grigliatabella"/>
        <w:tblW w:w="0" w:type="auto"/>
        <w:jc w:val="center"/>
        <w:tblLayout w:type="fixed"/>
        <w:tblLook w:val="04A0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>
            <w:pPr>
              <w:rPr>
                <w:sz w:val="24"/>
              </w:rPr>
            </w:pPr>
          </w:p>
          <w:p w:rsidR="00397C8B" w:rsidRPr="002E01AE" w:rsidRDefault="00397C8B" w:rsidP="002E01AE">
            <w:pPr>
              <w:rPr>
                <w:sz w:val="24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769A8">
              <w:t xml:space="preserve"> secondaria di </w:t>
            </w:r>
            <w:r w:rsidR="00397C8B">
              <w:t>.</w:t>
            </w:r>
            <w:r w:rsidR="001769A8">
              <w:t>…. grado</w:t>
            </w:r>
          </w:p>
        </w:tc>
      </w:tr>
      <w:tr w:rsidR="00397C8B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Default="00397C8B" w:rsidP="002E01AE">
            <w:pPr>
              <w:rPr>
                <w:rFonts w:eastAsia="Arial" w:cs="Arial"/>
                <w:szCs w:val="40"/>
              </w:rPr>
            </w:pPr>
          </w:p>
          <w:p w:rsidR="00397C8B" w:rsidRPr="00397C8B" w:rsidRDefault="00397C8B" w:rsidP="002E01AE">
            <w:pPr>
              <w:rPr>
                <w:rFonts w:eastAsia="Arial" w:cs="Arial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/>
          <w:p w:rsidR="00397C8B" w:rsidRDefault="00397C8B" w:rsidP="002E01AE"/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lastRenderedPageBreak/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C67900" w:rsidRPr="00C67900" w:rsidRDefault="00C67900" w:rsidP="00C67900">
      <w:pPr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254"/>
        <w:gridCol w:w="3133"/>
        <w:gridCol w:w="3776"/>
      </w:tblGrid>
      <w:tr w:rsidR="00141B52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E966DC">
        <w:trPr>
          <w:jc w:val="center"/>
        </w:trPr>
        <w:tc>
          <w:tcPr>
            <w:tcW w:w="2254" w:type="dxa"/>
            <w:vAlign w:val="center"/>
          </w:tcPr>
          <w:p w:rsidR="00AA2732" w:rsidRPr="007B23C0" w:rsidRDefault="00AA2732" w:rsidP="008127DF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7B4689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704608">
              <w:rPr>
                <w:rFonts w:eastAsia="Arial" w:cs="Arial"/>
                <w:szCs w:val="40"/>
              </w:rPr>
              <w:t xml:space="preserve">perché </w:t>
            </w:r>
            <w:r>
              <w:rPr>
                <w:rFonts w:eastAsia="Arial" w:cs="Arial"/>
                <w:szCs w:val="40"/>
              </w:rPr>
              <w:t>non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776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pPr>
              <w:ind w:left="199"/>
            </w:pPr>
            <w:r>
              <w:t>….. Spiegazione frontale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Brain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7B4689" w:rsidRDefault="007B4689" w:rsidP="00704608">
            <w:pPr>
              <w:ind w:left="199"/>
            </w:pPr>
            <w:r>
              <w:t>….. Momenti di verifica formativa</w:t>
            </w:r>
          </w:p>
          <w:p w:rsidR="007B4689" w:rsidRDefault="007B4689" w:rsidP="00704608">
            <w:pPr>
              <w:ind w:left="199"/>
            </w:pPr>
            <w:r>
              <w:t>….. Attività di manipolazione</w:t>
            </w:r>
          </w:p>
          <w:p w:rsidR="007B4689" w:rsidRDefault="007B4689" w:rsidP="00704608">
            <w:pPr>
              <w:ind w:left="199"/>
            </w:pPr>
            <w:r>
              <w:lastRenderedPageBreak/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7B4689" w:rsidRDefault="007B4689" w:rsidP="00704608">
            <w:pPr>
              <w:ind w:left="199"/>
            </w:pPr>
            <w:r>
              <w:t>….. Schematizzazioni e mappe concettuali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7B4689" w:rsidRPr="00141B52" w:rsidRDefault="007B4689" w:rsidP="00704608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704608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704608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704608"/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Pr="00141B52" w:rsidRDefault="007B4689" w:rsidP="00704608"/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Default="007B4689" w:rsidP="00704608"/>
          <w:p w:rsidR="007B4689" w:rsidRPr="00511BB3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/>
    <w:tbl>
      <w:tblPr>
        <w:tblStyle w:val="Grigliatabella"/>
        <w:tblW w:w="0" w:type="auto"/>
        <w:jc w:val="center"/>
        <w:tblLayout w:type="fixed"/>
        <w:tblLook w:val="04A0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Gli alunni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Interazione docente/classe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E33019">
            <w:r>
              <w:t>Eventuali osservazioni e proposte di miglioramento:</w:t>
            </w:r>
          </w:p>
        </w:tc>
      </w:tr>
    </w:tbl>
    <w:p w:rsidR="007B4689" w:rsidRDefault="007B4689"/>
    <w:p w:rsidR="007B4689" w:rsidRDefault="007B4689"/>
    <w:p w:rsidR="007B4689" w:rsidRDefault="007B4689"/>
    <w:p w:rsidR="007B4689" w:rsidRDefault="007B4689"/>
    <w:tbl>
      <w:tblPr>
        <w:tblStyle w:val="Grigliatabella"/>
        <w:tblW w:w="0" w:type="auto"/>
        <w:jc w:val="center"/>
        <w:tblLayout w:type="fixed"/>
        <w:tblLook w:val="04A0"/>
      </w:tblPr>
      <w:tblGrid>
        <w:gridCol w:w="9163"/>
      </w:tblGrid>
      <w:tr w:rsidR="00E33019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lastRenderedPageBreak/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E966DC">
        <w:trPr>
          <w:trHeight w:val="2717"/>
          <w:jc w:val="center"/>
        </w:trPr>
        <w:tc>
          <w:tcPr>
            <w:tcW w:w="9163" w:type="dxa"/>
          </w:tcPr>
          <w:p w:rsidR="00E33019" w:rsidRDefault="00E33019" w:rsidP="00E33019"/>
        </w:tc>
      </w:tr>
    </w:tbl>
    <w:p w:rsidR="00146E46" w:rsidRDefault="00146E46" w:rsidP="001D4A59">
      <w:pPr>
        <w:jc w:val="right"/>
      </w:pPr>
    </w:p>
    <w:p w:rsidR="002E01AE" w:rsidRDefault="001D4A59" w:rsidP="00146E46">
      <w:pPr>
        <w:spacing w:after="120" w:line="240" w:lineRule="auto"/>
        <w:jc w:val="right"/>
      </w:pPr>
      <w:r>
        <w:t>Il Dirigente Scolastico</w:t>
      </w:r>
    </w:p>
    <w:p w:rsidR="001D4A59" w:rsidRDefault="001D4A59" w:rsidP="00146E46">
      <w:pPr>
        <w:spacing w:after="120" w:line="240" w:lineRule="auto"/>
        <w:jc w:val="right"/>
      </w:pPr>
      <w:r>
        <w:t>_________________________</w:t>
      </w:r>
    </w:p>
    <w:sectPr w:rsidR="001D4A59" w:rsidSect="001A7DC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0B" w:rsidRDefault="00826C0B" w:rsidP="001D4A59">
      <w:pPr>
        <w:spacing w:after="0" w:line="240" w:lineRule="auto"/>
      </w:pPr>
      <w:r>
        <w:separator/>
      </w:r>
    </w:p>
  </w:endnote>
  <w:endnote w:type="continuationSeparator" w:id="0">
    <w:p w:rsidR="00826C0B" w:rsidRDefault="00826C0B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88679"/>
      <w:docPartObj>
        <w:docPartGallery w:val="Page Numbers (Bottom of Page)"/>
        <w:docPartUnique/>
      </w:docPartObj>
    </w:sdtPr>
    <w:sdtContent>
      <w:p w:rsidR="00704608" w:rsidRDefault="007B0227">
        <w:pPr>
          <w:pStyle w:val="Pidipagina"/>
          <w:jc w:val="center"/>
        </w:pPr>
        <w:r>
          <w:fldChar w:fldCharType="begin"/>
        </w:r>
        <w:r w:rsidR="00704608">
          <w:instrText>PAGE   \* MERGEFORMAT</w:instrText>
        </w:r>
        <w:r>
          <w:fldChar w:fldCharType="separate"/>
        </w:r>
        <w:r w:rsidR="004C0C9E">
          <w:rPr>
            <w:noProof/>
          </w:rPr>
          <w:t>6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0B" w:rsidRDefault="00826C0B" w:rsidP="001D4A59">
      <w:pPr>
        <w:spacing w:after="0" w:line="240" w:lineRule="auto"/>
      </w:pPr>
      <w:r>
        <w:separator/>
      </w:r>
    </w:p>
  </w:footnote>
  <w:footnote w:type="continuationSeparator" w:id="0">
    <w:p w:rsidR="00826C0B" w:rsidRDefault="00826C0B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08" w:rsidRDefault="00704608">
    <w:pPr>
      <w:pStyle w:val="Intestazione"/>
      <w:jc w:val="center"/>
      <w:rPr>
        <w:color w:val="4F81BD" w:themeColor="accent1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769A8"/>
    <w:rsid w:val="00021381"/>
    <w:rsid w:val="0002168B"/>
    <w:rsid w:val="0013064A"/>
    <w:rsid w:val="00141B52"/>
    <w:rsid w:val="00146E46"/>
    <w:rsid w:val="00174B28"/>
    <w:rsid w:val="001769A8"/>
    <w:rsid w:val="0019461B"/>
    <w:rsid w:val="001A7DCA"/>
    <w:rsid w:val="001D4A59"/>
    <w:rsid w:val="001E748A"/>
    <w:rsid w:val="00214407"/>
    <w:rsid w:val="00217373"/>
    <w:rsid w:val="002E01AE"/>
    <w:rsid w:val="0031587F"/>
    <w:rsid w:val="00393978"/>
    <w:rsid w:val="00397C8B"/>
    <w:rsid w:val="00403D0C"/>
    <w:rsid w:val="004C0C9E"/>
    <w:rsid w:val="004E75C2"/>
    <w:rsid w:val="004F2688"/>
    <w:rsid w:val="00500953"/>
    <w:rsid w:val="00511BB3"/>
    <w:rsid w:val="005E3FE3"/>
    <w:rsid w:val="006E664A"/>
    <w:rsid w:val="006F5F8D"/>
    <w:rsid w:val="00704608"/>
    <w:rsid w:val="007A1988"/>
    <w:rsid w:val="007B0227"/>
    <w:rsid w:val="007B23C0"/>
    <w:rsid w:val="007B4689"/>
    <w:rsid w:val="007B692B"/>
    <w:rsid w:val="007D7839"/>
    <w:rsid w:val="008127DF"/>
    <w:rsid w:val="00826C0B"/>
    <w:rsid w:val="008416F7"/>
    <w:rsid w:val="008678ED"/>
    <w:rsid w:val="008E2C31"/>
    <w:rsid w:val="008F0DE3"/>
    <w:rsid w:val="009B4398"/>
    <w:rsid w:val="00A645A6"/>
    <w:rsid w:val="00A83E1D"/>
    <w:rsid w:val="00AA25FA"/>
    <w:rsid w:val="00AA2732"/>
    <w:rsid w:val="00AC7027"/>
    <w:rsid w:val="00AC779C"/>
    <w:rsid w:val="00AD232D"/>
    <w:rsid w:val="00B21BC0"/>
    <w:rsid w:val="00B9081E"/>
    <w:rsid w:val="00BC31F6"/>
    <w:rsid w:val="00C67900"/>
    <w:rsid w:val="00CD1EA7"/>
    <w:rsid w:val="00D14F04"/>
    <w:rsid w:val="00E23EBA"/>
    <w:rsid w:val="00E33019"/>
    <w:rsid w:val="00E35885"/>
    <w:rsid w:val="00E966DC"/>
    <w:rsid w:val="00EC6F55"/>
    <w:rsid w:val="00E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DCA"/>
  </w:style>
  <w:style w:type="paragraph" w:styleId="Titolo1">
    <w:name w:val="heading 1"/>
    <w:basedOn w:val="Normale"/>
    <w:next w:val="Normale"/>
    <w:link w:val="Titolo1Carattere"/>
    <w:uiPriority w:val="9"/>
    <w:qFormat/>
    <w:rsid w:val="001A7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7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7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A7D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7D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A7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A7D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A7D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A7D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7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7D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A7D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7D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A7D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A7D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A7D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A7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7D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A7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7D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7D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A7DCA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1A7DCA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1A7DCA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1A7DCA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A7DC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A7DCA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A7D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A7DCA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1A7DCA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1A7DC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A7DCA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1A7D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7DC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1A7DC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F5DC-1118-4893-8793-4C89F171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>Hewlett-Packard Company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DSLirici</cp:lastModifiedBy>
  <cp:revision>3</cp:revision>
  <cp:lastPrinted>2016-04-08T08:07:00Z</cp:lastPrinted>
  <dcterms:created xsi:type="dcterms:W3CDTF">2016-03-08T15:09:00Z</dcterms:created>
  <dcterms:modified xsi:type="dcterms:W3CDTF">2016-04-08T08:07:00Z</dcterms:modified>
</cp:coreProperties>
</file>